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913"/>
        <w:gridCol w:w="168"/>
        <w:gridCol w:w="1298"/>
        <w:gridCol w:w="515"/>
        <w:gridCol w:w="341"/>
        <w:gridCol w:w="357"/>
        <w:gridCol w:w="532"/>
        <w:gridCol w:w="1264"/>
      </w:tblGrid>
      <w:tr w:rsidR="0068362E" w:rsidRPr="00833E86" w14:paraId="35C20FEA" w14:textId="77777777" w:rsidTr="0094349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ED8DE6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686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="00241D4A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="00241D4A" w:rsidRPr="00241D4A">
              <w:rPr>
                <w:rFonts w:ascii="Arial Narrow" w:hAnsi="Arial Narrow" w:cs="Arial"/>
                <w:b/>
                <w:sz w:val="20"/>
                <w:szCs w:val="20"/>
                <w:highlight w:val="cyan"/>
              </w:rPr>
              <w:t>2021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14:paraId="6F87978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14:paraId="3FCCFAE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14:paraId="413B5C9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94CF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DO(A) ALUNO(A):</w:t>
            </w:r>
          </w:p>
        </w:tc>
      </w:tr>
      <w:tr w:rsidR="0068362E" w:rsidRPr="00833E86" w14:paraId="0A3CB53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C5FE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8FB1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SÉRIE: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5BB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14:paraId="4464C2F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156E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0884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F9B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ECCF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9B22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B313B93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818C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B7A1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7782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8778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E8BA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14:paraId="68D9709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3412" w14:textId="77777777"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5CD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6CCA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6709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03FA42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0819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043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E97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7E74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6A1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3FBB6BB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98E6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84F8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70B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376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430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6047503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0407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51DA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F20AD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56F9B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  <w:bookmarkStart w:id="0" w:name="_GoBack"/>
            <w:bookmarkEnd w:id="0"/>
          </w:p>
        </w:tc>
      </w:tr>
      <w:tr w:rsidR="0068362E" w:rsidRPr="00833E86" w14:paraId="083B052C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560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Instituição de Ensino de Origem: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pública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Particular</w:t>
            </w:r>
          </w:p>
        </w:tc>
      </w:tr>
      <w:tr w:rsidR="0068362E" w:rsidRPr="00833E86" w14:paraId="26CE61D1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2114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Se oriundo de escola particular, possui desconto ou bolsa de estudos na instituição de ensino de origem?</w:t>
            </w:r>
          </w:p>
          <w:p w14:paraId="109E5FD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100%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50%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outro percentual: ...........</w:t>
            </w:r>
            <w:r w:rsidR="0087442A"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 %</w:t>
            </w:r>
          </w:p>
        </w:tc>
      </w:tr>
      <w:tr w:rsidR="00241D4A" w:rsidRPr="00833E86" w14:paraId="38E3AB0E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B4BB1" w14:textId="77777777" w:rsidR="00241D4A" w:rsidRPr="00833E86" w:rsidRDefault="00241D4A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Reside próximo </w:t>
            </w:r>
            <w:r>
              <w:rPr>
                <w:rFonts w:ascii="Arial Narrow" w:hAnsi="Arial Narrow" w:cs="Arial"/>
                <w:sz w:val="20"/>
                <w:szCs w:val="20"/>
              </w:rPr>
              <w:t>à escola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 em bairro adjacente?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7AA1D8C0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6053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Carona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14:paraId="1B967AD6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5478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candidato(a)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14:paraId="6938953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275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candidato(a)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 xml:space="preserve"> Sim. Nome (e):</w:t>
            </w:r>
          </w:p>
        </w:tc>
      </w:tr>
      <w:tr w:rsidR="0068362E" w:rsidRPr="00833E86" w14:paraId="1B52AB29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0E6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14:paraId="62AA5227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D15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414E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4054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BDA6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55D5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6A24644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E9EE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3AE2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C257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73621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475E8C6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0543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5415C5DD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BDB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4BF7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473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2128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4B7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7ADF1D9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485D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EE7F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A3C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7204E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B8D65B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EE7BF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519D563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4542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241D4A" w:rsidRPr="00833E86" w14:paraId="0AE74B6F" w14:textId="77777777" w:rsidTr="008B340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C4CA" w14:textId="77777777" w:rsidR="00241D4A" w:rsidRPr="00833E86" w:rsidRDefault="00241D4A" w:rsidP="00241D4A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É o(a) próprio(a) aluno(a)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E5243">
              <w:rPr>
                <w:rFonts w:ascii="Arial Narrow" w:hAnsi="Arial Narrow" w:cs="Arial"/>
                <w:sz w:val="20"/>
                <w:szCs w:val="20"/>
              </w:rPr>
              <w:t>Respon</w:t>
            </w:r>
            <w:r w:rsidR="003E5243" w:rsidRPr="00241D4A">
              <w:rPr>
                <w:rFonts w:ascii="Arial Narrow" w:hAnsi="Arial Narrow" w:cs="Arial"/>
                <w:sz w:val="20"/>
                <w:szCs w:val="20"/>
              </w:rPr>
              <w:t>sável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/ Tutor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14:paraId="583768BF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590D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F50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CEA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3B0D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AE8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14:paraId="4B58E91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582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4B82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27F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BAFC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353F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055A1E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362D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51FA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680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077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27D8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EAD21E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0947A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CE5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46DB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0FED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8D92D14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B2DD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A08C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010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3693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750F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14:paraId="3324B4EC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381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FD2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AEA7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21E1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350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14:paraId="23F01500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D97F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C2E4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85F8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613BE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75B9A22F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2649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14:paraId="57504B2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8FE12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43BD8D9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14:paraId="59ED3CB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7D3ED2B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6E26334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14:paraId="4A894C2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03B8B0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14:paraId="23E4867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5EF97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C9456B1" w14:textId="77777777" w:rsidR="0068362E" w:rsidRPr="00833E86" w:rsidRDefault="00F819F5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</w:p>
        </w:tc>
        <w:tc>
          <w:tcPr>
            <w:tcW w:w="731" w:type="dxa"/>
            <w:shd w:val="clear" w:color="auto" w:fill="auto"/>
          </w:tcPr>
          <w:p w14:paraId="41CE9AB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E1162B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6C04442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7AB808F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013D334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DD686C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06E650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0BE45B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2E84897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D9A09B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974BFB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5EEC0627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FB5003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84FFA1A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FDC56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78BE2E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1C8C9ED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59B79A8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73AF9B0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2DC77E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4EEF95B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3F8C7871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3AA91D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876861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56020D6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7C9BA8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104D1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0EB2DD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494A397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A5B069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F56B2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41CAAC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5AD09EE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106D2BD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4737666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35FE64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011193A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10E7F4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180E1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2E27C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45D4525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7D67C2F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10B041E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54DBD97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132485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14:paraId="2B2DEA9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35DE26" w14:textId="77777777"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11982E5A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1636DE4E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51FB253C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2AD052E7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1509352C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D4996E1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3F8655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1B8C7254" w14:textId="77777777"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760AB61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14:paraId="1FB9B4FB" w14:textId="77777777" w:rsidTr="00943493">
        <w:trPr>
          <w:jc w:val="center"/>
        </w:trPr>
        <w:tc>
          <w:tcPr>
            <w:tcW w:w="10776" w:type="dxa"/>
            <w:gridSpan w:val="16"/>
            <w:shd w:val="clear" w:color="auto" w:fill="auto"/>
            <w:tcMar>
              <w:left w:w="0" w:type="dxa"/>
              <w:right w:w="0" w:type="dxa"/>
            </w:tcMar>
          </w:tcPr>
          <w:p w14:paraId="3B53FA64" w14:textId="77777777"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14:paraId="47DF10F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3260D52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SITUAÇÃO HABITACIONAL</w:t>
            </w:r>
          </w:p>
        </w:tc>
      </w:tr>
      <w:tr w:rsidR="0068362E" w:rsidRPr="00833E86" w14:paraId="49DFC2E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399AF1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14:paraId="76CABED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844E9D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14:paraId="79B24EF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B08BFC8" w14:textId="22BD6FAE" w:rsidR="0068362E" w:rsidRPr="00833E86" w:rsidRDefault="0068362E" w:rsidP="005D042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Outro - Especifique: </w:t>
            </w:r>
          </w:p>
        </w:tc>
      </w:tr>
      <w:tr w:rsidR="0068362E" w:rsidRPr="00833E86" w14:paraId="4E84F39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488C6ED6" w14:textId="2A9E711D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</w:p>
        </w:tc>
      </w:tr>
      <w:tr w:rsidR="0068362E" w:rsidRPr="00833E86" w14:paraId="2FE2F19F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D80C3C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quanto tempo reside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1 mês a 2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2 a 5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Acima de 5 anos</w:t>
            </w:r>
          </w:p>
        </w:tc>
      </w:tr>
      <w:tr w:rsidR="0068362E" w:rsidRPr="00833E86" w14:paraId="5D7D54E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305C3C2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14:paraId="1FF344DE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C2EF17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REDE DE ABASTECIMENTO</w:t>
            </w:r>
          </w:p>
        </w:tc>
      </w:tr>
      <w:tr w:rsidR="0068362E" w:rsidRPr="00833E86" w14:paraId="3CD6CA9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2A5C72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localidade onde a moradia está situada possui rede de esgoto?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66DFB16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1727A488" w14:textId="1A5FF4DC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 moradia onde a família vive possu</w:t>
            </w:r>
            <w:r w:rsidR="004E78DC">
              <w:rPr>
                <w:rFonts w:ascii="Arial Narrow" w:hAnsi="Arial Narrow" w:cs="Arial"/>
                <w:sz w:val="20"/>
                <w:szCs w:val="20"/>
              </w:rPr>
              <w:t xml:space="preserve">i itens de instalação sanitária?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411827D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EA66908" w14:textId="49AC98E0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é o abastecimento de água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Água encanada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14:paraId="4AC00545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6BDCF21" w14:textId="77777777" w:rsidR="0068362E" w:rsidRPr="00833E86" w:rsidRDefault="0068362E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a moradia é abastecida por energia elétrica?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Energia elétrica regularizada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Outra:</w:t>
            </w:r>
          </w:p>
        </w:tc>
      </w:tr>
      <w:tr w:rsidR="0068362E" w:rsidRPr="00833E86" w14:paraId="1589B7ED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4397119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68362E" w:rsidRPr="00833E86" w14:paraId="6AB1093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88" w:type="dxa"/>
            <w:gridSpan w:val="8"/>
          </w:tcPr>
          <w:p w14:paraId="5F61C72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  </w:t>
            </w:r>
          </w:p>
        </w:tc>
        <w:tc>
          <w:tcPr>
            <w:tcW w:w="5388" w:type="dxa"/>
            <w:gridSpan w:val="8"/>
          </w:tcPr>
          <w:p w14:paraId="4522FF8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68362E" w:rsidRPr="00833E86" w14:paraId="5097982F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vAlign w:val="center"/>
          </w:tcPr>
          <w:p w14:paraId="24BBB83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14:paraId="1D8A551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1A5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1E531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65F25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F55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14:paraId="41A9DAC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18B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36C60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58A29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217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1469AF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896B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3A86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2FA1A1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851CA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9151E5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7EE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75371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CF38A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73E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BA107D5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E83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8F571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CA22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D1F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4DF5543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44D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IPVA / combustível / seguro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7B59A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17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DF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AC2F7C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08F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E0967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F8350F" w14:textId="77777777"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495A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E813CB2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97B0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D0014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CE899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CadÚnico?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3B251A0A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668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236E2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45C1B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</w:p>
        </w:tc>
      </w:tr>
      <w:tr w:rsidR="0068362E" w:rsidRPr="00833E86" w14:paraId="65999BC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D0F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B0893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8BD5E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62E" w:rsidRPr="00833E86" w14:paraId="48AB5AC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856B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80443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C5025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84B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68362E" w:rsidRPr="00833E86" w14:paraId="29F8091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D57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9AFBE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BF172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F03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0FA920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676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0CBEC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FFADA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1BD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44A80F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FE3FD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9A408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A9FF7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473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84CD59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4CDC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8B788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9C90E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F423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36396F2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B850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1B691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9A468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Bolsa Atleta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0A05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1250D6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2B95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D79DA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2876F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8A23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334958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0CD7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5710F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33B40C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EE6AF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4427AE0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5825B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ACC67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47626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7F89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14B930A" w14:textId="77777777" w:rsidR="0068362E" w:rsidRPr="00833E86" w:rsidRDefault="00520BA8" w:rsidP="00520BA8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Declaro, </w:t>
      </w:r>
      <w:r w:rsidR="0068362E" w:rsidRPr="00833E86">
        <w:rPr>
          <w:rFonts w:ascii="Arial Narrow" w:hAnsi="Arial Narrow" w:cs="Arial"/>
        </w:rPr>
        <w:t xml:space="preserve">sob as penas da </w:t>
      </w:r>
      <w:r w:rsidRPr="00833E86">
        <w:rPr>
          <w:rFonts w:ascii="Arial Narrow" w:hAnsi="Arial Narrow" w:cs="Arial"/>
        </w:rPr>
        <w:t xml:space="preserve">lei </w:t>
      </w:r>
      <w:r w:rsidR="0068362E" w:rsidRPr="00833E86">
        <w:rPr>
          <w:rFonts w:ascii="Arial Narrow" w:hAnsi="Arial Narrow" w:cs="Arial"/>
        </w:rPr>
        <w:t xml:space="preserve">(Artigo 299 do Código Penal), que as informações </w:t>
      </w:r>
      <w:r>
        <w:rPr>
          <w:rFonts w:ascii="Arial Narrow" w:hAnsi="Arial Narrow" w:cs="Arial"/>
        </w:rPr>
        <w:t xml:space="preserve">aqui </w:t>
      </w:r>
      <w:r w:rsidR="0068362E" w:rsidRPr="00833E86">
        <w:rPr>
          <w:rFonts w:ascii="Arial Narrow" w:hAnsi="Arial Narrow" w:cs="Arial"/>
        </w:rPr>
        <w:t>descritas são verdadeiras e</w:t>
      </w:r>
      <w:r>
        <w:rPr>
          <w:rFonts w:ascii="Arial Narrow" w:hAnsi="Arial Narrow" w:cs="Arial"/>
        </w:rPr>
        <w:t xml:space="preserve"> coloco-me à disposição para qualquer esclarecimento</w:t>
      </w:r>
      <w:r w:rsidR="0068362E" w:rsidRPr="00833E86">
        <w:rPr>
          <w:rFonts w:ascii="Arial Narrow" w:hAnsi="Arial Narrow" w:cs="Arial"/>
        </w:rPr>
        <w:t xml:space="preserve"> que</w:t>
      </w:r>
      <w:r>
        <w:rPr>
          <w:rFonts w:ascii="Arial Narrow" w:hAnsi="Arial Narrow" w:cs="Arial"/>
        </w:rPr>
        <w:t xml:space="preserve"> se fizer necessário</w:t>
      </w:r>
      <w:r w:rsidR="0068362E" w:rsidRPr="00833E86">
        <w:rPr>
          <w:rFonts w:ascii="Arial Narrow" w:hAnsi="Arial Narrow" w:cs="Arial"/>
        </w:rPr>
        <w:t>, bem como autorizo realização de visita domiciliar por assistente social a qualquer tempo com a finalidade de verificação ou complementação das informações fornecidas.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46"/>
        <w:gridCol w:w="3591"/>
      </w:tblGrid>
      <w:tr w:rsidR="0068362E" w:rsidRPr="00833E86" w14:paraId="067CD557" w14:textId="77777777" w:rsidTr="00943493">
        <w:trPr>
          <w:jc w:val="center"/>
        </w:trPr>
        <w:tc>
          <w:tcPr>
            <w:tcW w:w="4536" w:type="dxa"/>
            <w:shd w:val="clear" w:color="auto" w:fill="auto"/>
          </w:tcPr>
          <w:p w14:paraId="0B54BA55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4C7CFE3C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Data: ........... / ........... / ...........</w:t>
            </w:r>
          </w:p>
        </w:tc>
        <w:tc>
          <w:tcPr>
            <w:tcW w:w="3591" w:type="dxa"/>
            <w:shd w:val="clear" w:color="auto" w:fill="auto"/>
          </w:tcPr>
          <w:p w14:paraId="723215D7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</w:tr>
      <w:tr w:rsidR="0068362E" w:rsidRPr="00833E86" w14:paraId="08624ADD" w14:textId="77777777" w:rsidTr="00943493">
        <w:trPr>
          <w:jc w:val="center"/>
        </w:trPr>
        <w:tc>
          <w:tcPr>
            <w:tcW w:w="4536" w:type="dxa"/>
            <w:shd w:val="clear" w:color="auto" w:fill="auto"/>
          </w:tcPr>
          <w:p w14:paraId="7E11245F" w14:textId="77777777" w:rsidR="0068362E" w:rsidRPr="00833E86" w:rsidRDefault="0068362E" w:rsidP="00520BA8">
            <w:pPr>
              <w:spacing w:before="120" w:after="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72AD526F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14:paraId="7E406B53" w14:textId="77777777" w:rsidR="0068362E" w:rsidRPr="00833E86" w:rsidRDefault="0068362E" w:rsidP="00520BA8">
            <w:pPr>
              <w:spacing w:before="120" w:after="0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14:paraId="3DDEAF91" w14:textId="77777777" w:rsidR="00F24A8F" w:rsidRPr="00520BA8" w:rsidRDefault="00F24A8F" w:rsidP="00520BA8">
      <w:pPr>
        <w:spacing w:after="0"/>
        <w:rPr>
          <w:sz w:val="2"/>
        </w:rPr>
      </w:pPr>
    </w:p>
    <w:sectPr w:rsidR="00F24A8F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F92E" w14:textId="77777777" w:rsidR="00C13331" w:rsidRDefault="00C13331" w:rsidP="00922FAA">
      <w:pPr>
        <w:spacing w:after="0"/>
      </w:pPr>
      <w:r>
        <w:separator/>
      </w:r>
    </w:p>
  </w:endnote>
  <w:endnote w:type="continuationSeparator" w:id="0">
    <w:p w14:paraId="45C75BD6" w14:textId="77777777" w:rsidR="00C13331" w:rsidRDefault="00C13331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A681" w14:textId="77777777" w:rsidR="00C13331" w:rsidRDefault="00C13331" w:rsidP="00922FAA">
      <w:pPr>
        <w:spacing w:after="0"/>
      </w:pPr>
      <w:r>
        <w:separator/>
      </w:r>
    </w:p>
  </w:footnote>
  <w:footnote w:type="continuationSeparator" w:id="0">
    <w:p w14:paraId="628C7586" w14:textId="77777777" w:rsidR="00C13331" w:rsidRDefault="00C13331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F0C2" w14:textId="77777777" w:rsidR="00922FAA" w:rsidRPr="00B70C76" w:rsidRDefault="0087442A" w:rsidP="0087442A">
    <w:pPr>
      <w:pStyle w:val="Cabealho"/>
      <w:spacing w:before="0"/>
    </w:pPr>
    <w:r>
      <w:rPr>
        <w:noProof/>
        <w:lang w:eastAsia="pt-BR"/>
      </w:rPr>
      <w:drawing>
        <wp:inline distT="0" distB="0" distL="0" distR="0" wp14:anchorId="55C5C8B7" wp14:editId="1FB1ED7F">
          <wp:extent cx="1260000" cy="511560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E"/>
    <w:rsid w:val="000505E3"/>
    <w:rsid w:val="00112846"/>
    <w:rsid w:val="001E5AC1"/>
    <w:rsid w:val="0020370B"/>
    <w:rsid w:val="00232435"/>
    <w:rsid w:val="00241D4A"/>
    <w:rsid w:val="00247982"/>
    <w:rsid w:val="00251B36"/>
    <w:rsid w:val="00291A2E"/>
    <w:rsid w:val="0037517B"/>
    <w:rsid w:val="003E3843"/>
    <w:rsid w:val="003E5243"/>
    <w:rsid w:val="00410909"/>
    <w:rsid w:val="004830FE"/>
    <w:rsid w:val="004D3978"/>
    <w:rsid w:val="004E78DC"/>
    <w:rsid w:val="00520BA8"/>
    <w:rsid w:val="005608C8"/>
    <w:rsid w:val="0059294F"/>
    <w:rsid w:val="005D0427"/>
    <w:rsid w:val="006048F4"/>
    <w:rsid w:val="00653522"/>
    <w:rsid w:val="0068362E"/>
    <w:rsid w:val="006928D1"/>
    <w:rsid w:val="007226BB"/>
    <w:rsid w:val="0080666C"/>
    <w:rsid w:val="00832BBC"/>
    <w:rsid w:val="0087442A"/>
    <w:rsid w:val="00896AE7"/>
    <w:rsid w:val="00922FAA"/>
    <w:rsid w:val="00996866"/>
    <w:rsid w:val="009D581F"/>
    <w:rsid w:val="00A90A4B"/>
    <w:rsid w:val="00AD7FA7"/>
    <w:rsid w:val="00B30F90"/>
    <w:rsid w:val="00B40ADA"/>
    <w:rsid w:val="00B70C76"/>
    <w:rsid w:val="00BF7D85"/>
    <w:rsid w:val="00C13331"/>
    <w:rsid w:val="00C4609A"/>
    <w:rsid w:val="00C94B6C"/>
    <w:rsid w:val="00D307EF"/>
    <w:rsid w:val="00D7512A"/>
    <w:rsid w:val="00E20C4E"/>
    <w:rsid w:val="00EE2791"/>
    <w:rsid w:val="00F17554"/>
    <w:rsid w:val="00F22C98"/>
    <w:rsid w:val="00F24A8F"/>
    <w:rsid w:val="00F34667"/>
    <w:rsid w:val="00F35594"/>
    <w:rsid w:val="00F406A1"/>
    <w:rsid w:val="00F819F5"/>
    <w:rsid w:val="00F93A2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2A876"/>
  <w15:chartTrackingRefBased/>
  <w15:docId w15:val="{959BC72C-9C69-4276-A7DB-3317774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2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C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C98"/>
    <w:rPr>
      <w:rFonts w:ascii="Calibri" w:eastAsia="Calibri" w:hAnsi="Calibri" w:cs="Calibri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C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C98"/>
    <w:rPr>
      <w:rFonts w:ascii="Calibri" w:eastAsia="Calibri" w:hAnsi="Calibri" w:cs="Calibri"/>
      <w:b/>
      <w:bCs/>
      <w:szCs w:val="20"/>
      <w:lang w:eastAsia="pt-BR"/>
    </w:rPr>
  </w:style>
  <w:style w:type="paragraph" w:styleId="Reviso">
    <w:name w:val="Revision"/>
    <w:hidden/>
    <w:uiPriority w:val="99"/>
    <w:semiHidden/>
    <w:rsid w:val="00F22C98"/>
    <w:pPr>
      <w:spacing w:before="0" w:after="0"/>
      <w:jc w:val="left"/>
    </w:pPr>
    <w:rPr>
      <w:rFonts w:ascii="Calibri" w:eastAsia="Calibri" w:hAnsi="Calibri" w:cs="Calibr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131F-E5B3-43D4-A6DC-833AAD88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</Template>
  <TotalTime>0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genérico ACAD</cp:lastModifiedBy>
  <cp:revision>2</cp:revision>
  <cp:lastPrinted>2019-01-10T15:10:00Z</cp:lastPrinted>
  <dcterms:created xsi:type="dcterms:W3CDTF">2020-08-27T14:11:00Z</dcterms:created>
  <dcterms:modified xsi:type="dcterms:W3CDTF">2020-08-27T14:11:00Z</dcterms:modified>
</cp:coreProperties>
</file>